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38" w:rsidRPr="00C11802" w:rsidRDefault="009044B1" w:rsidP="00E748E0">
      <w:pPr>
        <w:spacing w:line="276" w:lineRule="auto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Digital exzerpieren mit Tabelle</w:t>
      </w:r>
    </w:p>
    <w:p w:rsidR="004336FC" w:rsidRPr="009044B1" w:rsidRDefault="004336FC" w:rsidP="00E748E0">
      <w:pPr>
        <w:spacing w:line="276" w:lineRule="auto"/>
        <w:rPr>
          <w:rFonts w:cs="Arial"/>
        </w:rPr>
      </w:pP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044B1" w:rsidTr="009044B1">
        <w:tc>
          <w:tcPr>
            <w:tcW w:w="2912" w:type="dxa"/>
          </w:tcPr>
          <w:p w:rsidR="009044B1" w:rsidRPr="009044B1" w:rsidRDefault="009044B1" w:rsidP="00695A9F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  <w:r w:rsidRPr="009044B1">
              <w:rPr>
                <w:rFonts w:cs="Arial"/>
                <w:b/>
                <w:sz w:val="32"/>
                <w:szCs w:val="32"/>
              </w:rPr>
              <w:t>Formale Angaben</w:t>
            </w:r>
          </w:p>
        </w:tc>
        <w:tc>
          <w:tcPr>
            <w:tcW w:w="2912" w:type="dxa"/>
          </w:tcPr>
          <w:p w:rsidR="009044B1" w:rsidRPr="009044B1" w:rsidRDefault="009044B1" w:rsidP="00695A9F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Thema</w:t>
            </w:r>
          </w:p>
        </w:tc>
        <w:tc>
          <w:tcPr>
            <w:tcW w:w="2912" w:type="dxa"/>
          </w:tcPr>
          <w:p w:rsidR="009044B1" w:rsidRPr="009044B1" w:rsidRDefault="009044B1" w:rsidP="00695A9F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Zentrale Begriffe</w:t>
            </w:r>
          </w:p>
        </w:tc>
        <w:tc>
          <w:tcPr>
            <w:tcW w:w="2912" w:type="dxa"/>
          </w:tcPr>
          <w:p w:rsidR="009044B1" w:rsidRPr="009044B1" w:rsidRDefault="009044B1" w:rsidP="00695A9F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Hauptaussagen</w:t>
            </w:r>
          </w:p>
        </w:tc>
        <w:tc>
          <w:tcPr>
            <w:tcW w:w="2912" w:type="dxa"/>
          </w:tcPr>
          <w:p w:rsidR="009044B1" w:rsidRPr="009044B1" w:rsidRDefault="009044B1" w:rsidP="00695A9F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Eigene Kommentare</w:t>
            </w:r>
          </w:p>
        </w:tc>
      </w:tr>
      <w:tr w:rsidR="009044B1" w:rsidTr="00302022">
        <w:trPr>
          <w:trHeight w:val="5953"/>
        </w:trPr>
        <w:tc>
          <w:tcPr>
            <w:tcW w:w="2912" w:type="dxa"/>
          </w:tcPr>
          <w:p w:rsidR="00302022" w:rsidRDefault="009044B1" w:rsidP="009044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Autor*in, Titel, Auflage, Erscheinungsort, Erscheinungsjahr, Seitenzahlen, Kapitel, Unterkapitel, Seite, gegebenenfalls Absatz/Spalte</w:t>
            </w:r>
          </w:p>
          <w:p w:rsidR="009044B1" w:rsidRPr="009044B1" w:rsidRDefault="00302022" w:rsidP="009044B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302022">
              <w:rPr>
                <w:rFonts w:cs="Arial"/>
                <w:i/>
              </w:rPr>
              <w:t>Wichtig: Auf Vollständigkeit achten!</w:t>
            </w:r>
          </w:p>
        </w:tc>
        <w:tc>
          <w:tcPr>
            <w:tcW w:w="2912" w:type="dxa"/>
          </w:tcPr>
          <w:p w:rsidR="009044B1" w:rsidRDefault="00302022" w:rsidP="00695A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Stichwort zum Thema der wiederzugebenden Passage</w:t>
            </w:r>
          </w:p>
        </w:tc>
        <w:tc>
          <w:tcPr>
            <w:tcW w:w="2912" w:type="dxa"/>
          </w:tcPr>
          <w:p w:rsidR="009044B1" w:rsidRDefault="00302022" w:rsidP="00695A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Gibt es zentrale Begriffe? Werden diese definiert?</w:t>
            </w:r>
          </w:p>
        </w:tc>
        <w:tc>
          <w:tcPr>
            <w:tcW w:w="2912" w:type="dxa"/>
          </w:tcPr>
          <w:p w:rsidR="00CA40C9" w:rsidRDefault="00302022" w:rsidP="00695A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Hier kann zitiert und paraphrasiert werden. </w:t>
            </w:r>
          </w:p>
          <w:p w:rsidR="00CA40C9" w:rsidRDefault="00CA40C9" w:rsidP="00695A9F">
            <w:pPr>
              <w:spacing w:line="276" w:lineRule="auto"/>
              <w:rPr>
                <w:rFonts w:cs="Arial"/>
              </w:rPr>
            </w:pPr>
          </w:p>
          <w:p w:rsidR="009044B1" w:rsidRPr="00CA40C9" w:rsidRDefault="00CA40C9" w:rsidP="00695A9F">
            <w:pPr>
              <w:spacing w:line="276" w:lineRule="auto"/>
              <w:rPr>
                <w:rFonts w:cs="Arial"/>
                <w:i/>
              </w:rPr>
            </w:pPr>
            <w:r w:rsidRPr="00CA40C9">
              <w:rPr>
                <w:rFonts w:cs="Arial"/>
                <w:i/>
              </w:rPr>
              <w:t xml:space="preserve">Wichtig: </w:t>
            </w:r>
            <w:r w:rsidR="00302022" w:rsidRPr="00CA40C9">
              <w:rPr>
                <w:rFonts w:cs="Arial"/>
                <w:i/>
              </w:rPr>
              <w:t>Seitenzahlen nicht vergessen!</w:t>
            </w:r>
          </w:p>
        </w:tc>
        <w:tc>
          <w:tcPr>
            <w:tcW w:w="2912" w:type="dxa"/>
          </w:tcPr>
          <w:p w:rsidR="009044B1" w:rsidRDefault="00302022" w:rsidP="00695A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Was erschein</w:t>
            </w:r>
            <w:r w:rsidR="00CA40C9">
              <w:rPr>
                <w:rFonts w:cs="Arial"/>
              </w:rPr>
              <w:t xml:space="preserve">t mir an </w:t>
            </w:r>
            <w:r w:rsidR="00CA40C9">
              <w:rPr>
                <w:rFonts w:cs="Arial"/>
              </w:rPr>
              <w:br/>
              <w:t>diesem Text neu/</w:t>
            </w:r>
            <w:r w:rsidR="00CA40C9">
              <w:rPr>
                <w:rFonts w:cs="Arial"/>
              </w:rPr>
              <w:br/>
              <w:t>interes</w:t>
            </w:r>
            <w:r>
              <w:rPr>
                <w:rFonts w:cs="Arial"/>
              </w:rPr>
              <w:t>sant/wichtig – und warum?</w:t>
            </w:r>
          </w:p>
          <w:p w:rsidR="00302022" w:rsidRDefault="00302022" w:rsidP="00695A9F">
            <w:pPr>
              <w:spacing w:line="276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Welche Stellen finde ich schwierig oder unklar?</w:t>
            </w:r>
          </w:p>
          <w:p w:rsidR="00302022" w:rsidRDefault="00302022" w:rsidP="00695A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Welche Einwände oder </w:t>
            </w:r>
            <w:r>
              <w:rPr>
                <w:rFonts w:cs="Arial"/>
              </w:rPr>
              <w:br/>
              <w:t xml:space="preserve">Gegenargumente fallen mir ein? Welche Bezüge zu </w:t>
            </w:r>
            <w:r>
              <w:rPr>
                <w:rFonts w:cs="Arial"/>
              </w:rPr>
              <w:br/>
              <w:t>meiner Fragestellung gibt es?</w:t>
            </w:r>
          </w:p>
        </w:tc>
      </w:tr>
    </w:tbl>
    <w:p w:rsidR="004A0CBD" w:rsidRPr="00C11802" w:rsidRDefault="00C85755" w:rsidP="00695A9F">
      <w:pPr>
        <w:spacing w:line="276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Literatur:</w:t>
      </w:r>
      <w:r>
        <w:rPr>
          <w:rFonts w:cs="Arial"/>
          <w:i/>
          <w:sz w:val="20"/>
          <w:szCs w:val="20"/>
        </w:rPr>
        <w:br/>
      </w:r>
      <w:r w:rsidR="009044B1">
        <w:rPr>
          <w:rFonts w:cs="Arial"/>
          <w:i/>
          <w:sz w:val="20"/>
          <w:szCs w:val="20"/>
        </w:rPr>
        <w:t xml:space="preserve">Fritz, Gerd: „Fragenkatalog zur Lektüre </w:t>
      </w:r>
      <w:r w:rsidR="00302022">
        <w:rPr>
          <w:rFonts w:cs="Arial"/>
          <w:i/>
          <w:sz w:val="20"/>
          <w:szCs w:val="20"/>
        </w:rPr>
        <w:t>wissenschaftlicher Texte</w:t>
      </w:r>
      <w:r w:rsidR="008E6263" w:rsidRPr="00C11802">
        <w:rPr>
          <w:rFonts w:cs="Arial"/>
          <w:i/>
          <w:sz w:val="20"/>
          <w:szCs w:val="20"/>
        </w:rPr>
        <w:t>.</w:t>
      </w:r>
      <w:r w:rsidR="00302022">
        <w:rPr>
          <w:rFonts w:cs="Arial"/>
          <w:i/>
          <w:sz w:val="20"/>
          <w:szCs w:val="20"/>
        </w:rPr>
        <w:t>“ WBT Texte schreiben im Studium.</w:t>
      </w:r>
      <w:r w:rsidR="00302022" w:rsidRPr="00302022">
        <w:t xml:space="preserve"> </w:t>
      </w:r>
      <w:hyperlink r:id="rId7" w:history="1">
        <w:r w:rsidR="00302022" w:rsidRPr="000A14B3">
          <w:rPr>
            <w:rStyle w:val="Hyperlink"/>
            <w:rFonts w:cs="Arial"/>
            <w:i/>
            <w:sz w:val="20"/>
            <w:szCs w:val="20"/>
          </w:rPr>
          <w:t>http://www.festschrift-gerd-fritz.de/files/tsis/modul1/lesenkatalog.html</w:t>
        </w:r>
      </w:hyperlink>
      <w:r w:rsidR="00302022">
        <w:rPr>
          <w:rFonts w:cs="Arial"/>
          <w:i/>
          <w:sz w:val="20"/>
          <w:szCs w:val="20"/>
        </w:rPr>
        <w:t xml:space="preserve"> (Zugriff am 19.11.2015).</w:t>
      </w:r>
    </w:p>
    <w:p w:rsidR="008E6263" w:rsidRPr="00C11802" w:rsidRDefault="008E6263" w:rsidP="00695A9F">
      <w:pPr>
        <w:spacing w:line="276" w:lineRule="auto"/>
        <w:rPr>
          <w:rFonts w:cs="Arial"/>
          <w:i/>
          <w:sz w:val="20"/>
          <w:szCs w:val="20"/>
        </w:rPr>
      </w:pPr>
      <w:r w:rsidRPr="00C11802">
        <w:rPr>
          <w:rFonts w:cs="Arial"/>
          <w:i/>
          <w:sz w:val="20"/>
          <w:szCs w:val="20"/>
        </w:rPr>
        <w:t>Konzept des Arbeitsblatts: Schreibzentrum der</w:t>
      </w:r>
      <w:r w:rsidR="00C85755">
        <w:rPr>
          <w:rFonts w:cs="Arial"/>
          <w:i/>
          <w:sz w:val="20"/>
          <w:szCs w:val="20"/>
        </w:rPr>
        <w:t xml:space="preserve"> Goethe-Universität Frankfurt a. M</w:t>
      </w:r>
      <w:r w:rsidRPr="00C11802">
        <w:rPr>
          <w:rFonts w:cs="Arial"/>
          <w:i/>
          <w:sz w:val="20"/>
          <w:szCs w:val="20"/>
        </w:rPr>
        <w:t>.</w:t>
      </w:r>
    </w:p>
    <w:sectPr w:rsidR="008E6263" w:rsidRPr="00C11802" w:rsidSect="009044B1">
      <w:headerReference w:type="default" r:id="rId8"/>
      <w:footerReference w:type="default" r:id="rId9"/>
      <w:pgSz w:w="16838" w:h="11906" w:orient="landscape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B1" w:rsidRDefault="009044B1" w:rsidP="00E748E0">
      <w:r>
        <w:separator/>
      </w:r>
    </w:p>
  </w:endnote>
  <w:endnote w:type="continuationSeparator" w:id="0">
    <w:p w:rsidR="009044B1" w:rsidRDefault="009044B1" w:rsidP="00E7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55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021177321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4A0CBD" w:rsidRPr="003F44EB" w:rsidRDefault="004A0CBD" w:rsidP="003F44EB">
            <w:pPr>
              <w:pStyle w:val="Fuzeile"/>
              <w:jc w:val="right"/>
              <w:rPr>
                <w:rFonts w:ascii="Arial" w:hAnsi="Arial" w:cs="Arial"/>
              </w:rPr>
            </w:pPr>
            <w:r w:rsidRPr="005915C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445DDF" w:rsidRPr="005915C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915C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45DDF" w:rsidRPr="00591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29E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45DDF" w:rsidRPr="005915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915C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445DDF" w:rsidRPr="005915C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915C9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445DDF" w:rsidRPr="005915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29E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45DDF" w:rsidRPr="005915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B1" w:rsidRDefault="009044B1" w:rsidP="00E748E0">
      <w:r>
        <w:separator/>
      </w:r>
    </w:p>
  </w:footnote>
  <w:footnote w:type="continuationSeparator" w:id="0">
    <w:p w:rsidR="009044B1" w:rsidRDefault="009044B1" w:rsidP="00E7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Pr="003F44EB" w:rsidRDefault="004A0CBD" w:rsidP="002E08F3">
    <w:pPr>
      <w:pStyle w:val="Kopfzeile"/>
      <w:rPr>
        <w:rFonts w:ascii="Arial" w:hAnsi="Arial" w:cs="Arial"/>
        <w:noProof/>
        <w:lang w:eastAsia="de-DE" w:bidi="ar-SA"/>
      </w:rPr>
    </w:pPr>
    <w:r w:rsidRPr="003F44EB">
      <w:rPr>
        <w:rFonts w:ascii="Arial" w:hAnsi="Arial" w:cs="Arial"/>
        <w:noProof/>
        <w:lang w:eastAsia="de-DE" w:bidi="ar-SA"/>
      </w:rPr>
      <w:drawing>
        <wp:inline distT="0" distB="0" distL="0" distR="0">
          <wp:extent cx="3085286" cy="647700"/>
          <wp:effectExtent l="0" t="0" r="0" b="0"/>
          <wp:docPr id="1" name="Grafik 0" descr="schreib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eibz_logo.jpg"/>
                  <pic:cNvPicPr/>
                </pic:nvPicPr>
                <pic:blipFill rotWithShape="1">
                  <a:blip r:embed="rId1"/>
                  <a:srcRect l="3661"/>
                  <a:stretch/>
                </pic:blipFill>
                <pic:spPr bwMode="auto">
                  <a:xfrm>
                    <a:off x="0" y="0"/>
                    <a:ext cx="3086715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de-DE" w:bidi="ar-SA"/>
      </w:rPr>
      <w:ptab w:relativeTo="margin" w:alignment="right" w:leader="none"/>
    </w:r>
    <w:r>
      <w:rPr>
        <w:rFonts w:ascii="Arial" w:hAnsi="Arial" w:cs="Arial"/>
        <w:noProof/>
        <w:lang w:eastAsia="de-DE" w:bidi="ar-SA"/>
      </w:rPr>
      <w:drawing>
        <wp:inline distT="0" distB="0" distL="0" distR="0">
          <wp:extent cx="1186650" cy="648000"/>
          <wp:effectExtent l="19050" t="0" r="0" b="0"/>
          <wp:docPr id="4" name="Grafik 3" descr="GU-Logo-schwarz-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-Logo-schwarz-gros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665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0CBD" w:rsidRPr="003F44EB" w:rsidRDefault="004A0CBD" w:rsidP="002E08F3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5672"/>
    <w:multiLevelType w:val="hybridMultilevel"/>
    <w:tmpl w:val="2472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1"/>
    <w:rsid w:val="00264F4E"/>
    <w:rsid w:val="002E08F3"/>
    <w:rsid w:val="00302022"/>
    <w:rsid w:val="003F44EB"/>
    <w:rsid w:val="00430680"/>
    <w:rsid w:val="004336FC"/>
    <w:rsid w:val="00445DDF"/>
    <w:rsid w:val="0049364B"/>
    <w:rsid w:val="004A0CBD"/>
    <w:rsid w:val="004C4D08"/>
    <w:rsid w:val="005034B6"/>
    <w:rsid w:val="00552E2F"/>
    <w:rsid w:val="005915C9"/>
    <w:rsid w:val="005B1038"/>
    <w:rsid w:val="005E29ED"/>
    <w:rsid w:val="005E310D"/>
    <w:rsid w:val="00695A9F"/>
    <w:rsid w:val="007A7717"/>
    <w:rsid w:val="008277AF"/>
    <w:rsid w:val="008E6263"/>
    <w:rsid w:val="009044B1"/>
    <w:rsid w:val="009232D5"/>
    <w:rsid w:val="0096317F"/>
    <w:rsid w:val="00965C71"/>
    <w:rsid w:val="009B1AAA"/>
    <w:rsid w:val="009C396C"/>
    <w:rsid w:val="00A020B3"/>
    <w:rsid w:val="00B9638E"/>
    <w:rsid w:val="00BF373B"/>
    <w:rsid w:val="00C11802"/>
    <w:rsid w:val="00C46082"/>
    <w:rsid w:val="00C75B4E"/>
    <w:rsid w:val="00C85755"/>
    <w:rsid w:val="00CA40C9"/>
    <w:rsid w:val="00D5712D"/>
    <w:rsid w:val="00D6757B"/>
    <w:rsid w:val="00E748E0"/>
    <w:rsid w:val="00E813C1"/>
    <w:rsid w:val="00E83BFB"/>
    <w:rsid w:val="00F2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65121C-F8A5-4186-813B-610A728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8E0"/>
    <w:pPr>
      <w:spacing w:after="0"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8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48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48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48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48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48E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48E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48E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48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48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48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48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48E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48E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48E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48E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48E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48E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E748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748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48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48E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748E0"/>
    <w:rPr>
      <w:b/>
      <w:bCs/>
    </w:rPr>
  </w:style>
  <w:style w:type="character" w:styleId="Hervorhebung">
    <w:name w:val="Emphasis"/>
    <w:basedOn w:val="Absatz-Standardschriftart"/>
    <w:uiPriority w:val="20"/>
    <w:qFormat/>
    <w:rsid w:val="00E748E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E748E0"/>
    <w:rPr>
      <w:szCs w:val="32"/>
    </w:rPr>
  </w:style>
  <w:style w:type="paragraph" w:styleId="Listenabsatz">
    <w:name w:val="List Paragraph"/>
    <w:basedOn w:val="Standard"/>
    <w:uiPriority w:val="34"/>
    <w:qFormat/>
    <w:rsid w:val="00E748E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748E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E748E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48E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48E0"/>
    <w:rPr>
      <w:b/>
      <w:i/>
      <w:sz w:val="24"/>
    </w:rPr>
  </w:style>
  <w:style w:type="character" w:styleId="SchwacheHervorhebung">
    <w:name w:val="Subtle Emphasis"/>
    <w:uiPriority w:val="19"/>
    <w:qFormat/>
    <w:rsid w:val="00E748E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E748E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E748E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748E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E748E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748E0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74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8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4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8E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8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8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2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schrift-gerd-fritz.de/files/tsis/modul1/lesenkatal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Arbeitsbl&#228;tter_Schreibzentrum\Vorlage_Stylesheet\_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_Vorlage_AB.dotx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Dalessandro</dc:creator>
  <cp:lastModifiedBy>Dalessandro, Leonardo</cp:lastModifiedBy>
  <cp:revision>3</cp:revision>
  <cp:lastPrinted>2015-12-22T15:32:00Z</cp:lastPrinted>
  <dcterms:created xsi:type="dcterms:W3CDTF">2015-11-19T16:38:00Z</dcterms:created>
  <dcterms:modified xsi:type="dcterms:W3CDTF">2015-12-22T15:32:00Z</dcterms:modified>
</cp:coreProperties>
</file>